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10" w:rsidRPr="00A81C98" w:rsidRDefault="00A81C98" w:rsidP="00A81C98">
      <w:pPr>
        <w:ind w:left="-567"/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6918325" cy="3272790"/>
            <wp:effectExtent l="0" t="0" r="0" b="0"/>
            <wp:docPr id="1" name="Picture 1" descr="C:\Users\jwitcombe.OTTERY\AppData\Local\Temp\Temp1_School_Games_Logo_Collection (1).zip\School Games Wordmark (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tcombe.OTTERY\AppData\Local\Temp\Temp1_School_Games_Logo_Collection (1).zip\School Games Wordmark (RGB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A10" w:rsidRPr="00A81C98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D3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1CD3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81C98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16A10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1C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1C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Ottery St 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jenna witcombe</dc:creator>
  <cp:lastModifiedBy>jenna witcombe</cp:lastModifiedBy>
  <cp:revision>1</cp:revision>
  <cp:lastPrinted>2011-03-29T10:54:00Z</cp:lastPrinted>
  <dcterms:created xsi:type="dcterms:W3CDTF">2017-10-19T12:54:00Z</dcterms:created>
  <dcterms:modified xsi:type="dcterms:W3CDTF">2017-10-19T13:33:00Z</dcterms:modified>
</cp:coreProperties>
</file>